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60" w:rsidRPr="00025ABB" w:rsidRDefault="00025ABB" w:rsidP="00025ABB">
      <w:pPr>
        <w:jc w:val="center"/>
        <w:rPr>
          <w:rFonts w:asciiTheme="minorHAnsi" w:hAnsiTheme="minorHAnsi"/>
          <w:sz w:val="96"/>
          <w:szCs w:val="96"/>
        </w:rPr>
      </w:pPr>
      <w:r w:rsidRPr="00025ABB">
        <w:rPr>
          <w:rFonts w:asciiTheme="minorHAnsi" w:hAnsiTheme="minorHAnsi"/>
          <w:sz w:val="96"/>
          <w:szCs w:val="96"/>
        </w:rPr>
        <w:t>Tříkrálová sbírka 2013</w:t>
      </w:r>
    </w:p>
    <w:p w:rsidR="00025ABB" w:rsidRPr="00025ABB" w:rsidRDefault="00025ABB" w:rsidP="00025ABB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</w:t>
      </w:r>
      <w:r w:rsidRPr="00025ABB">
        <w:rPr>
          <w:rFonts w:asciiTheme="minorHAnsi" w:hAnsiTheme="minorHAnsi"/>
          <w:sz w:val="52"/>
          <w:szCs w:val="52"/>
        </w:rPr>
        <w:t>roběhne v naší obci</w:t>
      </w:r>
    </w:p>
    <w:p w:rsidR="00025ABB" w:rsidRPr="00025ABB" w:rsidRDefault="00025ABB" w:rsidP="00025ABB">
      <w:pPr>
        <w:jc w:val="center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>v</w:t>
      </w:r>
      <w:r w:rsidRPr="00025ABB">
        <w:rPr>
          <w:rFonts w:asciiTheme="minorHAnsi" w:hAnsiTheme="minorHAnsi"/>
          <w:sz w:val="96"/>
          <w:szCs w:val="96"/>
        </w:rPr>
        <w:t> sobotu 5. ledna 2013</w:t>
      </w:r>
    </w:p>
    <w:p w:rsidR="00025ABB" w:rsidRPr="00025ABB" w:rsidRDefault="00025ABB" w:rsidP="00025ABB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v</w:t>
      </w:r>
      <w:r w:rsidRPr="00025ABB">
        <w:rPr>
          <w:rFonts w:asciiTheme="minorHAnsi" w:hAnsiTheme="minorHAnsi"/>
          <w:sz w:val="52"/>
          <w:szCs w:val="52"/>
        </w:rPr>
        <w:t> dopoledních hodinách</w:t>
      </w:r>
    </w:p>
    <w:p w:rsidR="00025ABB" w:rsidRPr="00025ABB" w:rsidRDefault="00025ABB" w:rsidP="00025ABB">
      <w:pPr>
        <w:jc w:val="center"/>
        <w:rPr>
          <w:rFonts w:asciiTheme="minorHAnsi" w:hAnsiTheme="minorHAnsi"/>
          <w:sz w:val="48"/>
          <w:szCs w:val="48"/>
        </w:rPr>
      </w:pPr>
    </w:p>
    <w:p w:rsidR="00025ABB" w:rsidRPr="00025ABB" w:rsidRDefault="00025ABB" w:rsidP="00025ABB">
      <w:pPr>
        <w:jc w:val="center"/>
        <w:rPr>
          <w:rFonts w:asciiTheme="minorHAnsi" w:hAnsiTheme="minorHAnsi"/>
          <w:sz w:val="48"/>
          <w:szCs w:val="48"/>
        </w:rPr>
      </w:pPr>
      <w:r w:rsidRPr="00025ABB">
        <w:rPr>
          <w:rFonts w:asciiTheme="minorHAnsi" w:hAnsiTheme="minorHAnsi"/>
          <w:sz w:val="44"/>
          <w:szCs w:val="44"/>
        </w:rPr>
        <w:t>Vedoucí skupinky se musí na vyžádání prokázat průkazkou vedoucího skupiny a občanským průkazem. Pokladnička musí být zapečetěna neporušenou pečetí s razítkem městyse Bojanov</w:t>
      </w:r>
      <w:r w:rsidRPr="00025ABB">
        <w:rPr>
          <w:rFonts w:asciiTheme="minorHAnsi" w:hAnsiTheme="minorHAnsi"/>
          <w:sz w:val="48"/>
          <w:szCs w:val="48"/>
        </w:rPr>
        <w:t>.</w:t>
      </w:r>
    </w:p>
    <w:p w:rsidR="00467D60" w:rsidRDefault="00467D60" w:rsidP="00025ABB">
      <w:pPr>
        <w:jc w:val="center"/>
      </w:pPr>
    </w:p>
    <w:p w:rsidR="00467D60" w:rsidRDefault="00467D60" w:rsidP="00025ABB">
      <w:pPr>
        <w:jc w:val="center"/>
      </w:pPr>
    </w:p>
    <w:p w:rsidR="00467D60" w:rsidRDefault="00467D60" w:rsidP="00025ABB">
      <w:pPr>
        <w:jc w:val="center"/>
      </w:pPr>
    </w:p>
    <w:p w:rsidR="00467D60" w:rsidRDefault="00467D60" w:rsidP="00025ABB">
      <w:pPr>
        <w:jc w:val="center"/>
      </w:pPr>
    </w:p>
    <w:p w:rsidR="00467D60" w:rsidRDefault="00467D60" w:rsidP="00025ABB">
      <w:pPr>
        <w:jc w:val="center"/>
      </w:pPr>
    </w:p>
    <w:p w:rsidR="00467D60" w:rsidRPr="004925ED" w:rsidRDefault="00467D60" w:rsidP="00025ABB">
      <w:pPr>
        <w:jc w:val="center"/>
      </w:pPr>
    </w:p>
    <w:sectPr w:rsidR="00467D60" w:rsidRPr="004925ED" w:rsidSect="004925ED">
      <w:headerReference w:type="default" r:id="rId7"/>
      <w:footerReference w:type="default" r:id="rId8"/>
      <w:pgSz w:w="11906" w:h="16838" w:code="9"/>
      <w:pgMar w:top="141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70" w:rsidRDefault="00B62A70">
      <w:r>
        <w:separator/>
      </w:r>
    </w:p>
  </w:endnote>
  <w:endnote w:type="continuationSeparator" w:id="1">
    <w:p w:rsidR="00B62A70" w:rsidRDefault="00B6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2F" w:rsidRDefault="00901B7E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4.95pt;margin-top:-118.75pt;width:603pt;height:171pt;z-index:1">
          <v:imagedata r:id="rId1" o:title="spod1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70" w:rsidRDefault="00B62A70">
      <w:r>
        <w:separator/>
      </w:r>
    </w:p>
  </w:footnote>
  <w:footnote w:type="continuationSeparator" w:id="1">
    <w:p w:rsidR="00B62A70" w:rsidRDefault="00B6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2F" w:rsidRDefault="00901B7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-36.55pt;width:612pt;height:308.1pt;z-index:-1;mso-position-horizontal:center" wrapcoords="-26 0 -26 21547 21600 21547 21600 0 -26 0" o:allowoverlap="f">
          <v:imagedata r:id="rId1" o:title="vrch13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BF9"/>
    <w:rsid w:val="00025ABB"/>
    <w:rsid w:val="0025476E"/>
    <w:rsid w:val="00331870"/>
    <w:rsid w:val="00467D60"/>
    <w:rsid w:val="004925ED"/>
    <w:rsid w:val="004E406E"/>
    <w:rsid w:val="006917AE"/>
    <w:rsid w:val="008E322F"/>
    <w:rsid w:val="00901B7E"/>
    <w:rsid w:val="00901EC4"/>
    <w:rsid w:val="009431F0"/>
    <w:rsid w:val="00955737"/>
    <w:rsid w:val="00967BA7"/>
    <w:rsid w:val="00A16D1D"/>
    <w:rsid w:val="00B43C0B"/>
    <w:rsid w:val="00B62A70"/>
    <w:rsid w:val="00C14223"/>
    <w:rsid w:val="00C22A1D"/>
    <w:rsid w:val="00CC4BF9"/>
    <w:rsid w:val="00EB7CC7"/>
    <w:rsid w:val="00F5625A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917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17A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Plocha\TS%202013\&#353;ablona%20TKS%2020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F6585-FB5B-45C5-8B43-F3586E7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TKS 2013</Template>
  <TotalTime>5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ghjkghjk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ghjkghjk</dc:title>
  <dc:subject/>
  <dc:creator>Farní charita</dc:creator>
  <cp:keywords/>
  <dc:description/>
  <cp:lastModifiedBy>Pepíno </cp:lastModifiedBy>
  <cp:revision>4</cp:revision>
  <cp:lastPrinted>1601-01-01T00:00:00Z</cp:lastPrinted>
  <dcterms:created xsi:type="dcterms:W3CDTF">2012-12-04T11:50:00Z</dcterms:created>
  <dcterms:modified xsi:type="dcterms:W3CDTF">2012-12-17T13:59:00Z</dcterms:modified>
</cp:coreProperties>
</file>